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305" w:rsidRDefault="00877305" w:rsidP="00433C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Опасная обыденность</w:t>
      </w:r>
    </w:p>
    <w:p w:rsidR="00877305" w:rsidRDefault="00877305" w:rsidP="00414B0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77305" w:rsidRPr="00980F37" w:rsidRDefault="00877305" w:rsidP="00433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F37">
        <w:rPr>
          <w:rFonts w:ascii="Times New Roman" w:hAnsi="Times New Roman" w:cs="Times New Roman"/>
          <w:sz w:val="30"/>
          <w:szCs w:val="30"/>
        </w:rPr>
        <w:t>Присутствие электричества в жизни каждого человека стало привычным и обыденным. И дети и взрослые ежедневно смотрят любимые фильмы и мультики по телевизору, заваривают чай кипятком из электрочайника, хранят еду в холодильнике, даже эту статью читают с экрана компьютера либо мобильного телефона.</w:t>
      </w:r>
    </w:p>
    <w:p w:rsidR="00877305" w:rsidRPr="00980F37" w:rsidRDefault="00877305" w:rsidP="00433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F37">
        <w:rPr>
          <w:rFonts w:ascii="Times New Roman" w:hAnsi="Times New Roman" w:cs="Times New Roman"/>
          <w:sz w:val="30"/>
          <w:szCs w:val="30"/>
        </w:rPr>
        <w:t xml:space="preserve">Как бы не казалось безопасным пользование данными электроприборами, никогда не нужно забывать, что </w:t>
      </w:r>
      <w:r>
        <w:rPr>
          <w:rFonts w:ascii="Times New Roman" w:hAnsi="Times New Roman" w:cs="Times New Roman"/>
          <w:sz w:val="30"/>
          <w:szCs w:val="30"/>
        </w:rPr>
        <w:t>нарушение правил эксплуатации электрооборудования может привести не только к пожару, но и к несчастному случаю. Д</w:t>
      </w:r>
      <w:r w:rsidRPr="00980F37">
        <w:rPr>
          <w:rFonts w:ascii="Times New Roman" w:hAnsi="Times New Roman" w:cs="Times New Roman"/>
          <w:sz w:val="30"/>
          <w:szCs w:val="30"/>
        </w:rPr>
        <w:t xml:space="preserve">ля того, чтобы избежать </w:t>
      </w:r>
      <w:r>
        <w:rPr>
          <w:rFonts w:ascii="Times New Roman" w:hAnsi="Times New Roman" w:cs="Times New Roman"/>
          <w:sz w:val="30"/>
          <w:szCs w:val="30"/>
        </w:rPr>
        <w:t>опасных ситуаций</w:t>
      </w:r>
      <w:bookmarkStart w:id="0" w:name="_GoBack"/>
      <w:bookmarkEnd w:id="0"/>
      <w:r w:rsidRPr="00980F37">
        <w:rPr>
          <w:rFonts w:ascii="Times New Roman" w:hAnsi="Times New Roman" w:cs="Times New Roman"/>
          <w:sz w:val="30"/>
          <w:szCs w:val="30"/>
        </w:rPr>
        <w:t>, нужно соблюдать некоторые очень важные правила:</w:t>
      </w:r>
    </w:p>
    <w:p w:rsidR="00877305" w:rsidRPr="00980F37" w:rsidRDefault="00877305" w:rsidP="00433CD2">
      <w:pPr>
        <w:pStyle w:val="ListParagraph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F37">
        <w:rPr>
          <w:rFonts w:ascii="Times New Roman" w:hAnsi="Times New Roman" w:cs="Times New Roman"/>
          <w:sz w:val="30"/>
          <w:szCs w:val="30"/>
        </w:rPr>
        <w:t>соблюдение требований эксплуатации, прописанных в инструкции к каждому прибору, уменьшит вероятность неправильной его работы, а значит и непредвиденные происшествия сведутся к минимуму;</w:t>
      </w:r>
    </w:p>
    <w:p w:rsidR="00877305" w:rsidRPr="00980F37" w:rsidRDefault="00877305" w:rsidP="00433CD2">
      <w:pPr>
        <w:pStyle w:val="ListParagraph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F37">
        <w:rPr>
          <w:rFonts w:ascii="Times New Roman" w:hAnsi="Times New Roman" w:cs="Times New Roman"/>
          <w:sz w:val="30"/>
          <w:szCs w:val="30"/>
        </w:rPr>
        <w:t>выходя из дома очень важно выключить все электроприборы, которые не рассчитаны на работу без надзора человека, эта информация прописана производителем в инструкции;</w:t>
      </w:r>
    </w:p>
    <w:p w:rsidR="00877305" w:rsidRPr="00980F37" w:rsidRDefault="00877305" w:rsidP="00433CD2">
      <w:pPr>
        <w:pStyle w:val="ListParagraph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F37">
        <w:rPr>
          <w:rFonts w:ascii="Times New Roman" w:hAnsi="Times New Roman" w:cs="Times New Roman"/>
          <w:sz w:val="30"/>
          <w:szCs w:val="30"/>
        </w:rPr>
        <w:t>ни в коем случае нельзя пользоваться самодельными либо имеющими неисправности заводскими электроприборами;</w:t>
      </w:r>
    </w:p>
    <w:p w:rsidR="00877305" w:rsidRDefault="00877305" w:rsidP="00433CD2">
      <w:pPr>
        <w:pStyle w:val="ListParagraph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80F37">
        <w:rPr>
          <w:rFonts w:ascii="Times New Roman" w:hAnsi="Times New Roman" w:cs="Times New Roman"/>
          <w:sz w:val="30"/>
          <w:szCs w:val="30"/>
        </w:rPr>
        <w:t>перегрузка сети посредством включения в розетку большого количества п</w:t>
      </w:r>
      <w:r>
        <w:rPr>
          <w:rFonts w:ascii="Times New Roman" w:hAnsi="Times New Roman" w:cs="Times New Roman"/>
          <w:sz w:val="30"/>
          <w:szCs w:val="30"/>
        </w:rPr>
        <w:t>риборов может привести к пожару;</w:t>
      </w:r>
    </w:p>
    <w:p w:rsidR="00877305" w:rsidRPr="00433CD2" w:rsidRDefault="00877305" w:rsidP="00433CD2">
      <w:pPr>
        <w:pStyle w:val="ListParagraph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повреждении токоведущих кабелей, проводов, неисправностях розеток, включать в сеть электроприборы опасно. </w:t>
      </w:r>
    </w:p>
    <w:sectPr w:rsidR="00877305" w:rsidRPr="00433CD2" w:rsidSect="0010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777B"/>
    <w:multiLevelType w:val="hybridMultilevel"/>
    <w:tmpl w:val="E4901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8E8"/>
    <w:rsid w:val="001048B7"/>
    <w:rsid w:val="001E4DF5"/>
    <w:rsid w:val="002C31FC"/>
    <w:rsid w:val="00414B02"/>
    <w:rsid w:val="00433CD2"/>
    <w:rsid w:val="00877305"/>
    <w:rsid w:val="008C215E"/>
    <w:rsid w:val="00980F37"/>
    <w:rsid w:val="00AF09DC"/>
    <w:rsid w:val="00B0078F"/>
    <w:rsid w:val="00C238E8"/>
    <w:rsid w:val="00D16686"/>
    <w:rsid w:val="00FC1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B7"/>
    <w:pPr>
      <w:spacing w:after="160" w:line="259" w:lineRule="auto"/>
    </w:pPr>
    <w:rPr>
      <w:rFonts w:cs="Calibri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C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F0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192</Words>
  <Characters>1098</Characters>
  <Application>Microsoft Office Outlook</Application>
  <DocSecurity>0</DocSecurity>
  <Lines>0</Lines>
  <Paragraphs>0</Paragraphs>
  <ScaleCrop>false</ScaleCrop>
  <Company>ОО  Стародорожского  РИК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Опасная обыденность</dc:title>
  <dc:subject/>
  <dc:creator>raion</dc:creator>
  <cp:keywords/>
  <dc:description/>
  <cp:lastModifiedBy>Admin</cp:lastModifiedBy>
  <cp:revision>2</cp:revision>
  <cp:lastPrinted>2020-10-07T06:29:00Z</cp:lastPrinted>
  <dcterms:created xsi:type="dcterms:W3CDTF">2020-10-07T13:42:00Z</dcterms:created>
  <dcterms:modified xsi:type="dcterms:W3CDTF">2020-10-07T13:42:00Z</dcterms:modified>
</cp:coreProperties>
</file>